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0D" w:rsidRPr="0079593F" w:rsidRDefault="0009270D" w:rsidP="0009270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Toc256000155"/>
      <w:bookmarkStart w:id="1" w:name="_Toc478653228"/>
      <w:bookmarkStart w:id="2" w:name="_Toc476138875"/>
      <w:bookmarkStart w:id="3" w:name="_Toc519243278"/>
      <w:bookmarkStart w:id="4" w:name="_Toc535392993"/>
      <w:bookmarkStart w:id="5" w:name="_Toc535394027"/>
      <w:bookmarkStart w:id="6" w:name="_Toc4401960"/>
      <w:bookmarkStart w:id="7" w:name="_Toc51676338"/>
      <w:bookmarkStart w:id="8" w:name="_GoBack"/>
      <w:bookmarkEnd w:id="8"/>
      <w:r w:rsidRPr="0079593F">
        <w:rPr>
          <w:rFonts w:asciiTheme="minorHAnsi" w:hAnsiTheme="minorHAnsi" w:cstheme="minorHAnsi"/>
          <w:b/>
          <w:sz w:val="22"/>
          <w:szCs w:val="22"/>
        </w:rPr>
        <w:t>ČESTNÉ PROHLÁŠENÍ VE VZTAHU K RUSKÝM / BĚLORUSKÝM SUBJEKTŮM</w:t>
      </w:r>
    </w:p>
    <w:p w:rsidR="0009270D" w:rsidRPr="0079593F" w:rsidRDefault="0009270D" w:rsidP="0009270D">
      <w:pPr>
        <w:pBdr>
          <w:bottom w:val="single" w:sz="8" w:space="1" w:color="73767D"/>
        </w:pBdr>
        <w:spacing w:before="240" w:after="60"/>
        <w:rPr>
          <w:rFonts w:asciiTheme="minorHAnsi" w:eastAsia="Calibri" w:hAnsiTheme="minorHAnsi" w:cstheme="minorHAnsi"/>
          <w:b/>
          <w:sz w:val="22"/>
          <w:szCs w:val="22"/>
        </w:rPr>
      </w:pPr>
      <w:r w:rsidRPr="0079593F">
        <w:rPr>
          <w:rFonts w:asciiTheme="minorHAnsi" w:eastAsia="Calibri" w:hAnsiTheme="minorHAnsi" w:cstheme="minorHAnsi"/>
          <w:b/>
          <w:sz w:val="22"/>
          <w:szCs w:val="22"/>
        </w:rPr>
        <w:t xml:space="preserve">Název zakázky / veřejné zakázky: </w:t>
      </w:r>
      <w:r w:rsidR="003349F1" w:rsidRPr="00B06959">
        <w:rPr>
          <w:rFonts w:ascii="Calibri" w:hAnsi="Calibri" w:cs="Calibri"/>
          <w:b/>
          <w:sz w:val="28"/>
          <w:szCs w:val="28"/>
        </w:rPr>
        <w:t>Dodávka nového datového úložiště pro zálohování NAS s funkcemi pro ochranu dat</w:t>
      </w:r>
    </w:p>
    <w:p w:rsidR="0009270D" w:rsidRPr="0079593F" w:rsidRDefault="0009270D" w:rsidP="0009270D">
      <w:pPr>
        <w:pStyle w:val="Podtitul"/>
        <w:spacing w:after="120"/>
        <w:jc w:val="both"/>
        <w:rPr>
          <w:rFonts w:asciiTheme="minorHAnsi" w:hAnsiTheme="minorHAnsi" w:cstheme="minorHAnsi"/>
          <w:b w:val="0"/>
          <w:caps/>
          <w:sz w:val="22"/>
        </w:rPr>
      </w:pPr>
    </w:p>
    <w:p w:rsidR="0009270D" w:rsidRPr="0079593F" w:rsidRDefault="0009270D" w:rsidP="0009270D">
      <w:pPr>
        <w:pBdr>
          <w:bottom w:val="single" w:sz="8" w:space="1" w:color="73767D"/>
        </w:pBdr>
        <w:spacing w:after="60"/>
        <w:rPr>
          <w:rFonts w:asciiTheme="minorHAnsi" w:eastAsia="Calibri" w:hAnsiTheme="minorHAnsi" w:cstheme="minorHAnsi"/>
          <w:b/>
          <w:sz w:val="22"/>
          <w:szCs w:val="22"/>
        </w:rPr>
      </w:pPr>
      <w:r w:rsidRPr="0079593F">
        <w:rPr>
          <w:rFonts w:asciiTheme="minorHAnsi" w:eastAsia="Calibri" w:hAnsiTheme="minorHAnsi" w:cstheme="minorHAnsi"/>
          <w:b/>
          <w:sz w:val="22"/>
          <w:szCs w:val="22"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09270D" w:rsidRPr="0079593F" w:rsidTr="00537FB2">
        <w:trPr>
          <w:trHeight w:val="353"/>
        </w:trPr>
        <w:tc>
          <w:tcPr>
            <w:tcW w:w="4003" w:type="dxa"/>
            <w:vAlign w:val="center"/>
          </w:tcPr>
          <w:p w:rsidR="0009270D" w:rsidRPr="0079593F" w:rsidRDefault="0009270D" w:rsidP="00537FB2">
            <w:pPr>
              <w:ind w:left="-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593F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09270D" w:rsidRPr="0079593F" w:rsidRDefault="0009270D" w:rsidP="00537FB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593F">
              <w:rPr>
                <w:rFonts w:asciiTheme="minorHAnsi" w:hAnsiTheme="minorHAnsi" w:cstheme="minorHAnsi"/>
                <w:color w:val="FF0000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09270D" w:rsidRPr="0079593F" w:rsidTr="00537FB2">
        <w:trPr>
          <w:trHeight w:val="353"/>
        </w:trPr>
        <w:tc>
          <w:tcPr>
            <w:tcW w:w="4003" w:type="dxa"/>
            <w:vAlign w:val="center"/>
          </w:tcPr>
          <w:p w:rsidR="0009270D" w:rsidRPr="0079593F" w:rsidRDefault="0009270D" w:rsidP="00537FB2">
            <w:pPr>
              <w:ind w:left="-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593F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09270D" w:rsidRPr="0079593F" w:rsidRDefault="0009270D" w:rsidP="00537FB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9593F">
              <w:rPr>
                <w:rFonts w:asciiTheme="minorHAnsi" w:hAnsiTheme="minorHAnsi" w:cstheme="minorHAnsi"/>
                <w:color w:val="FF0000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09270D" w:rsidRPr="0079593F" w:rsidRDefault="0009270D" w:rsidP="0009270D">
      <w:pPr>
        <w:pStyle w:val="Podtitul"/>
        <w:spacing w:before="240" w:after="120"/>
        <w:jc w:val="both"/>
        <w:rPr>
          <w:rFonts w:asciiTheme="minorHAnsi" w:hAnsiTheme="minorHAnsi" w:cstheme="minorHAnsi"/>
          <w:b w:val="0"/>
          <w:color w:val="000000"/>
          <w:szCs w:val="20"/>
        </w:rPr>
      </w:pPr>
      <w:r w:rsidRPr="0079593F">
        <w:rPr>
          <w:rStyle w:val="fontstyle01"/>
          <w:rFonts w:asciiTheme="minorHAnsi" w:hAnsiTheme="minorHAnsi" w:cstheme="minorHAnsi"/>
          <w:b w:val="0"/>
          <w:szCs w:val="20"/>
        </w:rPr>
        <w:t>Vybraný dodavatel tímto ve vztahu k výše nadepsané zakázce / veřejné zakázky prohlašuje, že:</w:t>
      </w:r>
    </w:p>
    <w:p w:rsidR="0009270D" w:rsidRPr="0079593F" w:rsidRDefault="0009270D" w:rsidP="0009270D">
      <w:pPr>
        <w:pStyle w:val="podpisra"/>
        <w:numPr>
          <w:ilvl w:val="0"/>
          <w:numId w:val="47"/>
        </w:numPr>
        <w:tabs>
          <w:tab w:val="right" w:leader="dot" w:pos="4962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Pr="0079593F">
        <w:rPr>
          <w:rFonts w:asciiTheme="minorHAnsi" w:hAnsiTheme="minorHAnsi" w:cstheme="minorHAnsi"/>
          <w:color w:val="000000"/>
        </w:rPr>
        <w:t>ii</w:t>
      </w:r>
      <w:proofErr w:type="spellEnd"/>
      <w:r w:rsidRPr="0079593F">
        <w:rPr>
          <w:rFonts w:asciiTheme="minorHAnsi" w:hAnsiTheme="minorHAnsi" w:cstheme="minorHAnsi"/>
          <w:color w:val="000000"/>
        </w:rPr>
        <w:t xml:space="preserve">) kterákoli z osob, jejichž kapacity bude dodavatel využívat, a to </w:t>
      </w:r>
      <w:r w:rsidRPr="0079593F">
        <w:rPr>
          <w:rFonts w:asciiTheme="minorHAnsi" w:hAnsiTheme="minorHAnsi" w:cstheme="minorHAnsi"/>
          <w:color w:val="000000"/>
        </w:rPr>
        <w:br/>
        <w:t>v rozsahu více než 10 % nabídkové ceny,</w:t>
      </w:r>
    </w:p>
    <w:p w:rsidR="0009270D" w:rsidRPr="0079593F" w:rsidRDefault="0009270D" w:rsidP="0009270D">
      <w:pPr>
        <w:pStyle w:val="podpisra"/>
        <w:numPr>
          <w:ilvl w:val="0"/>
          <w:numId w:val="48"/>
        </w:numPr>
        <w:tabs>
          <w:tab w:val="right" w:leader="dot" w:pos="4962"/>
        </w:tabs>
        <w:spacing w:before="120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>není ruským státním příslušníkem, fyzickou či právnickou osobou nebo subjektem či orgánem se sídlem v Rusku,</w:t>
      </w:r>
    </w:p>
    <w:p w:rsidR="0009270D" w:rsidRPr="0079593F" w:rsidRDefault="0009270D" w:rsidP="0009270D">
      <w:pPr>
        <w:pStyle w:val="podpisra"/>
        <w:numPr>
          <w:ilvl w:val="0"/>
          <w:numId w:val="48"/>
        </w:numPr>
        <w:tabs>
          <w:tab w:val="right" w:leader="dot" w:pos="4962"/>
        </w:tabs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>není z více než 50 % přímo či nepřímo vlastněn některým ze subjektů uvedených v písmeni a), ani</w:t>
      </w:r>
    </w:p>
    <w:p w:rsidR="0009270D" w:rsidRPr="0079593F" w:rsidRDefault="0009270D" w:rsidP="0009270D">
      <w:pPr>
        <w:pStyle w:val="podpisra"/>
        <w:numPr>
          <w:ilvl w:val="0"/>
          <w:numId w:val="48"/>
        </w:numPr>
        <w:tabs>
          <w:tab w:val="right" w:leader="dot" w:pos="4962"/>
        </w:tabs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>nejedná jménem nebo na pokyn některého ze subjektů uvedených v písmeni a) nebo b);</w:t>
      </w:r>
    </w:p>
    <w:p w:rsidR="0009270D" w:rsidRPr="0079593F" w:rsidRDefault="0009270D" w:rsidP="0009270D">
      <w:pPr>
        <w:pStyle w:val="podpisra"/>
        <w:numPr>
          <w:ilvl w:val="0"/>
          <w:numId w:val="47"/>
        </w:numPr>
        <w:tabs>
          <w:tab w:val="right" w:leader="dot" w:pos="4962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 xml:space="preserve">není osobou uvedenou v sankčním seznamu v příloze nařízení Rady (EU) č. 269/2014 ze dne </w:t>
      </w:r>
      <w:r w:rsidRPr="0079593F">
        <w:rPr>
          <w:rFonts w:asciiTheme="minorHAnsi" w:hAnsiTheme="minorHAnsi" w:cstheme="minorHAns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79593F">
        <w:rPr>
          <w:rStyle w:val="Znakapoznpodarou"/>
          <w:rFonts w:asciiTheme="minorHAnsi" w:hAnsiTheme="minorHAnsi" w:cstheme="minorHAnsi"/>
          <w:color w:val="000000"/>
        </w:rPr>
        <w:footnoteReference w:id="1"/>
      </w:r>
      <w:r w:rsidRPr="0079593F">
        <w:rPr>
          <w:rFonts w:asciiTheme="minorHAnsi" w:hAnsiTheme="minorHAnsi" w:cstheme="minorHAnsi"/>
          <w:color w:val="000000"/>
        </w:rPr>
        <w:t>;</w:t>
      </w:r>
    </w:p>
    <w:p w:rsidR="0009270D" w:rsidRPr="0079593F" w:rsidRDefault="0009270D" w:rsidP="0009270D">
      <w:pPr>
        <w:pStyle w:val="podpisra"/>
        <w:numPr>
          <w:ilvl w:val="0"/>
          <w:numId w:val="47"/>
        </w:numPr>
        <w:tabs>
          <w:tab w:val="right" w:leader="dot" w:pos="4962"/>
        </w:tabs>
        <w:spacing w:before="12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9593F">
        <w:rPr>
          <w:rFonts w:asciiTheme="minorHAnsi" w:hAnsiTheme="minorHAnsi" w:cstheme="minorHAns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79593F">
        <w:rPr>
          <w:rFonts w:asciiTheme="minorHAnsi" w:hAnsiTheme="minorHAnsi" w:cstheme="minorHAns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79593F">
        <w:rPr>
          <w:rFonts w:asciiTheme="minorHAnsi" w:hAnsiTheme="minorHAnsi" w:cstheme="minorHAns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="0009270D" w:rsidRPr="0079593F" w:rsidRDefault="0009270D" w:rsidP="0009270D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9" w:name="_Toc121833264"/>
    </w:p>
    <w:p w:rsidR="0009270D" w:rsidRPr="0079593F" w:rsidRDefault="0009270D" w:rsidP="00760D4B">
      <w:pPr>
        <w:pStyle w:val="Podtitul11"/>
        <w:numPr>
          <w:ilvl w:val="0"/>
          <w:numId w:val="0"/>
        </w:numPr>
        <w:tabs>
          <w:tab w:val="left" w:pos="6422"/>
        </w:tabs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  <w:r w:rsidRPr="0079593F">
        <w:rPr>
          <w:rFonts w:asciiTheme="minorHAnsi" w:hAnsiTheme="minorHAnsi" w:cstheme="minorHAnsi"/>
          <w:sz w:val="22"/>
          <w:szCs w:val="22"/>
        </w:rPr>
        <w:t xml:space="preserve">V </w:t>
      </w:r>
      <w:r w:rsidRPr="0079593F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79593F">
        <w:rPr>
          <w:rFonts w:asciiTheme="minorHAnsi" w:hAnsiTheme="minorHAnsi" w:cstheme="minorHAnsi"/>
          <w:caps/>
          <w:color w:val="FF0000"/>
          <w:sz w:val="22"/>
          <w:szCs w:val="22"/>
          <w:highlight w:val="lightGray"/>
        </w:rPr>
        <w:t>VYPLNÍ DODAVATEL</w:t>
      </w:r>
      <w:r w:rsidRPr="0079593F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79593F">
        <w:rPr>
          <w:rFonts w:asciiTheme="minorHAnsi" w:hAnsiTheme="minorHAnsi" w:cstheme="minorHAnsi"/>
          <w:sz w:val="22"/>
          <w:szCs w:val="22"/>
        </w:rPr>
        <w:t xml:space="preserve"> dne </w:t>
      </w:r>
      <w:r w:rsidRPr="0079593F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79593F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VYPLNÍ</w:t>
      </w:r>
      <w:r w:rsidRPr="0079593F">
        <w:rPr>
          <w:rFonts w:asciiTheme="minorHAnsi" w:hAnsiTheme="minorHAnsi" w:cstheme="minorHAnsi"/>
          <w:caps/>
          <w:color w:val="FF0000"/>
          <w:sz w:val="22"/>
          <w:szCs w:val="22"/>
          <w:highlight w:val="lightGray"/>
        </w:rPr>
        <w:t xml:space="preserve"> </w:t>
      </w:r>
      <w:r w:rsidRPr="0079593F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DODAVATEL</w:t>
      </w:r>
      <w:r w:rsidRPr="0079593F">
        <w:rPr>
          <w:rFonts w:asciiTheme="minorHAnsi" w:hAnsiTheme="minorHAnsi" w:cstheme="minorHAnsi"/>
          <w:sz w:val="22"/>
          <w:szCs w:val="22"/>
          <w:highlight w:val="lightGray"/>
        </w:rPr>
        <w:t>]</w:t>
      </w:r>
      <w:bookmarkEnd w:id="9"/>
      <w:r w:rsidR="00760D4B" w:rsidRPr="0079593F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:rsidR="0009270D" w:rsidRPr="0079593F" w:rsidRDefault="0009270D" w:rsidP="0009270D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p w:rsidR="0009270D" w:rsidRPr="0079593F" w:rsidRDefault="0009270D" w:rsidP="0009270D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p w:rsidR="0009270D" w:rsidRPr="0079593F" w:rsidRDefault="0009270D" w:rsidP="0009270D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593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5F5B3B" w:rsidRPr="0079593F" w:rsidRDefault="0009270D" w:rsidP="0009270D">
      <w:pPr>
        <w:pStyle w:val="Bezmezer"/>
        <w:rPr>
          <w:rFonts w:asciiTheme="minorHAnsi" w:hAnsiTheme="minorHAnsi" w:cstheme="minorHAnsi"/>
          <w:sz w:val="22"/>
        </w:rPr>
      </w:pPr>
      <w:r w:rsidRPr="0079593F">
        <w:rPr>
          <w:rFonts w:asciiTheme="minorHAnsi" w:hAnsiTheme="minorHAnsi" w:cstheme="minorHAnsi"/>
          <w:b/>
          <w:sz w:val="22"/>
          <w:highlight w:val="lightGray"/>
        </w:rPr>
        <w:t>[</w:t>
      </w:r>
      <w:r w:rsidRPr="0079593F">
        <w:rPr>
          <w:rFonts w:asciiTheme="minorHAnsi" w:hAnsiTheme="minorHAnsi" w:cstheme="minorHAnsi"/>
          <w:b/>
          <w:color w:val="FF0000"/>
          <w:sz w:val="22"/>
          <w:highlight w:val="lightGray"/>
        </w:rPr>
        <w:t xml:space="preserve">VYPLNÍ DODAVATEL </w:t>
      </w:r>
      <w:r w:rsidRPr="0079593F">
        <w:rPr>
          <w:rFonts w:asciiTheme="minorHAnsi" w:hAnsiTheme="minorHAnsi" w:cstheme="minorHAnsi"/>
          <w:b/>
          <w:sz w:val="22"/>
          <w:highlight w:val="lightGray"/>
        </w:rPr>
        <w:t xml:space="preserve">– </w:t>
      </w:r>
      <w:r w:rsidRPr="0079593F">
        <w:rPr>
          <w:rFonts w:asciiTheme="minorHAnsi" w:hAnsiTheme="minorHAnsi" w:cstheme="minorHAnsi"/>
          <w:b/>
          <w:color w:val="FF0000"/>
          <w:sz w:val="22"/>
          <w:highlight w:val="lightGray"/>
        </w:rPr>
        <w:t>Jméno, příjmení osoby oprávněné jednat + podpis</w:t>
      </w:r>
      <w:r w:rsidRPr="0079593F">
        <w:rPr>
          <w:rFonts w:asciiTheme="minorHAnsi" w:hAnsiTheme="minorHAnsi" w:cstheme="minorHAnsi"/>
          <w:b/>
          <w:sz w:val="22"/>
          <w:highlight w:val="lightGray"/>
        </w:rPr>
        <w:t>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5F5B3B" w:rsidRPr="0079593F" w:rsidSect="0009270D">
      <w:headerReference w:type="first" r:id="rId7"/>
      <w:pgSz w:w="11906" w:h="16838" w:code="9"/>
      <w:pgMar w:top="1560" w:right="1418" w:bottom="1701" w:left="1418" w:header="53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7" w:rsidRDefault="00A77067">
      <w:r>
        <w:separator/>
      </w:r>
    </w:p>
  </w:endnote>
  <w:endnote w:type="continuationSeparator" w:id="0">
    <w:p w:rsidR="00A77067" w:rsidRDefault="00A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7" w:rsidRDefault="00A77067">
      <w:r>
        <w:separator/>
      </w:r>
    </w:p>
  </w:footnote>
  <w:footnote w:type="continuationSeparator" w:id="0">
    <w:p w:rsidR="00A77067" w:rsidRDefault="00A77067">
      <w:r>
        <w:continuationSeparator/>
      </w:r>
    </w:p>
  </w:footnote>
  <w:footnote w:id="1">
    <w:p w:rsidR="0009270D" w:rsidRPr="00772347" w:rsidRDefault="0009270D" w:rsidP="0009270D">
      <w:pPr>
        <w:pStyle w:val="Textpoznpodarou"/>
        <w:rPr>
          <w:rFonts w:ascii="Segoe UI" w:hAnsi="Segoe UI" w:cs="Segoe UI"/>
          <w:sz w:val="18"/>
          <w:szCs w:val="16"/>
        </w:rPr>
      </w:pPr>
      <w:r w:rsidRPr="00772347">
        <w:rPr>
          <w:rStyle w:val="Znakapoznpodarou"/>
          <w:rFonts w:ascii="Segoe UI" w:hAnsi="Segoe UI" w:cs="Segoe UI"/>
          <w:sz w:val="18"/>
          <w:szCs w:val="16"/>
        </w:rPr>
        <w:footnoteRef/>
      </w:r>
      <w:r w:rsidRPr="00772347">
        <w:rPr>
          <w:rFonts w:ascii="Segoe UI" w:hAnsi="Segoe UI" w:cs="Segoe UI"/>
          <w:sz w:val="18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772347">
          <w:rPr>
            <w:rStyle w:val="Hypertextovodkaz"/>
            <w:rFonts w:ascii="Segoe UI" w:hAnsi="Segoe UI" w:cs="Segoe UI"/>
            <w:sz w:val="18"/>
            <w:szCs w:val="16"/>
          </w:rPr>
          <w:t>https://www.financnianalytickyurad.cz/blog/zarazeni-dalsich-osob-na-sankcni-seznam-proti-rusku</w:t>
        </w:r>
      </w:hyperlink>
      <w:r w:rsidRPr="00772347">
        <w:rPr>
          <w:rFonts w:ascii="Segoe UI" w:hAnsi="Segoe UI" w:cs="Segoe UI"/>
          <w:sz w:val="18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D" w:rsidRPr="003349F1" w:rsidRDefault="0009270D" w:rsidP="0009270D">
    <w:pPr>
      <w:pStyle w:val="Zhlav"/>
      <w:jc w:val="center"/>
      <w:rPr>
        <w:rFonts w:asciiTheme="minorHAnsi" w:hAnsiTheme="minorHAnsi" w:cstheme="minorHAnsi"/>
        <w:b/>
        <w:sz w:val="20"/>
        <w:szCs w:val="20"/>
      </w:rPr>
    </w:pPr>
    <w:r w:rsidRPr="003349F1">
      <w:rPr>
        <w:rFonts w:asciiTheme="minorHAnsi" w:hAnsiTheme="minorHAnsi" w:cstheme="minorHAnsi"/>
        <w:b/>
        <w:sz w:val="20"/>
        <w:szCs w:val="20"/>
      </w:rPr>
      <w:t>Čestné prohlášení dodavatele o splnění podmínek kvalifikace</w:t>
    </w:r>
    <w:r w:rsidR="003349F1" w:rsidRPr="003349F1">
      <w:rPr>
        <w:rFonts w:asciiTheme="minorHAnsi" w:hAnsiTheme="minorHAnsi" w:cstheme="minorHAnsi"/>
        <w:b/>
        <w:sz w:val="20"/>
        <w:szCs w:val="20"/>
      </w:rPr>
      <w:t xml:space="preserve"> </w:t>
    </w:r>
    <w:r w:rsidR="003349F1" w:rsidRPr="003349F1">
      <w:rPr>
        <w:rFonts w:asciiTheme="minorHAnsi" w:hAnsiTheme="minorHAnsi" w:cstheme="minorHAnsi"/>
        <w:sz w:val="20"/>
        <w:szCs w:val="20"/>
      </w:rPr>
      <w:t xml:space="preserve">Příloha </w:t>
    </w:r>
    <w:proofErr w:type="gramStart"/>
    <w:r w:rsidR="003349F1" w:rsidRPr="003349F1">
      <w:rPr>
        <w:rFonts w:asciiTheme="minorHAnsi" w:hAnsiTheme="minorHAnsi" w:cstheme="minorHAnsi"/>
        <w:sz w:val="20"/>
        <w:szCs w:val="20"/>
      </w:rPr>
      <w:t>č.3</w:t>
    </w:r>
    <w:proofErr w:type="gramEnd"/>
  </w:p>
  <w:p w:rsidR="0009270D" w:rsidRDefault="000927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20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5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46"/>
  </w:num>
  <w:num w:numId="5">
    <w:abstractNumId w:val="30"/>
  </w:num>
  <w:num w:numId="6">
    <w:abstractNumId w:val="38"/>
  </w:num>
  <w:num w:numId="7">
    <w:abstractNumId w:val="19"/>
  </w:num>
  <w:num w:numId="8">
    <w:abstractNumId w:val="1"/>
  </w:num>
  <w:num w:numId="9">
    <w:abstractNumId w:val="20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3"/>
  </w:num>
  <w:num w:numId="14">
    <w:abstractNumId w:val="34"/>
  </w:num>
  <w:num w:numId="15">
    <w:abstractNumId w:val="41"/>
  </w:num>
  <w:num w:numId="16">
    <w:abstractNumId w:val="21"/>
  </w:num>
  <w:num w:numId="17">
    <w:abstractNumId w:val="28"/>
  </w:num>
  <w:num w:numId="18">
    <w:abstractNumId w:val="44"/>
  </w:num>
  <w:num w:numId="19">
    <w:abstractNumId w:val="39"/>
  </w:num>
  <w:num w:numId="20">
    <w:abstractNumId w:val="23"/>
  </w:num>
  <w:num w:numId="21">
    <w:abstractNumId w:val="11"/>
  </w:num>
  <w:num w:numId="22">
    <w:abstractNumId w:val="22"/>
  </w:num>
  <w:num w:numId="23">
    <w:abstractNumId w:val="29"/>
  </w:num>
  <w:num w:numId="24">
    <w:abstractNumId w:val="31"/>
  </w:num>
  <w:num w:numId="25">
    <w:abstractNumId w:val="4"/>
  </w:num>
  <w:num w:numId="26">
    <w:abstractNumId w:val="40"/>
  </w:num>
  <w:num w:numId="27">
    <w:abstractNumId w:val="16"/>
  </w:num>
  <w:num w:numId="28">
    <w:abstractNumId w:val="8"/>
  </w:num>
  <w:num w:numId="29">
    <w:abstractNumId w:val="10"/>
  </w:num>
  <w:num w:numId="30">
    <w:abstractNumId w:val="13"/>
  </w:num>
  <w:num w:numId="31">
    <w:abstractNumId w:val="0"/>
  </w:num>
  <w:num w:numId="32">
    <w:abstractNumId w:val="36"/>
  </w:num>
  <w:num w:numId="33">
    <w:abstractNumId w:val="37"/>
  </w:num>
  <w:num w:numId="34">
    <w:abstractNumId w:val="17"/>
  </w:num>
  <w:num w:numId="35">
    <w:abstractNumId w:val="5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  <w:num w:numId="40">
    <w:abstractNumId w:val="26"/>
  </w:num>
  <w:num w:numId="41">
    <w:abstractNumId w:val="33"/>
  </w:num>
  <w:num w:numId="42">
    <w:abstractNumId w:val="42"/>
  </w:num>
  <w:num w:numId="43">
    <w:abstractNumId w:val="12"/>
  </w:num>
  <w:num w:numId="44">
    <w:abstractNumId w:val="15"/>
  </w:num>
  <w:num w:numId="45">
    <w:abstractNumId w:val="45"/>
  </w:num>
  <w:num w:numId="46">
    <w:abstractNumId w:val="14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3C0F"/>
    <w:rsid w:val="00047E99"/>
    <w:rsid w:val="00054C87"/>
    <w:rsid w:val="00055D5C"/>
    <w:rsid w:val="00057A26"/>
    <w:rsid w:val="00062BFD"/>
    <w:rsid w:val="000634D5"/>
    <w:rsid w:val="000653F4"/>
    <w:rsid w:val="0007037B"/>
    <w:rsid w:val="00071456"/>
    <w:rsid w:val="0007385E"/>
    <w:rsid w:val="000807F6"/>
    <w:rsid w:val="00086B5B"/>
    <w:rsid w:val="00087266"/>
    <w:rsid w:val="00087669"/>
    <w:rsid w:val="00091B46"/>
    <w:rsid w:val="0009270D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E83"/>
    <w:rsid w:val="000E6655"/>
    <w:rsid w:val="000F189B"/>
    <w:rsid w:val="000F4B2C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10C8"/>
    <w:rsid w:val="001D3BDE"/>
    <w:rsid w:val="001D77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46941"/>
    <w:rsid w:val="00252496"/>
    <w:rsid w:val="00253299"/>
    <w:rsid w:val="00262416"/>
    <w:rsid w:val="00263317"/>
    <w:rsid w:val="00265F94"/>
    <w:rsid w:val="002674FA"/>
    <w:rsid w:val="00272BE8"/>
    <w:rsid w:val="00277E3A"/>
    <w:rsid w:val="002809D8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9F1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25CB6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0F73"/>
    <w:rsid w:val="005C269D"/>
    <w:rsid w:val="005C3E46"/>
    <w:rsid w:val="005C4890"/>
    <w:rsid w:val="005C7724"/>
    <w:rsid w:val="005D5D1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1FD8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D05E4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0D4B"/>
    <w:rsid w:val="00760DB4"/>
    <w:rsid w:val="007640C7"/>
    <w:rsid w:val="007718D4"/>
    <w:rsid w:val="0077743A"/>
    <w:rsid w:val="007950E3"/>
    <w:rsid w:val="0079593F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87979"/>
    <w:rsid w:val="0089004B"/>
    <w:rsid w:val="00892330"/>
    <w:rsid w:val="00894549"/>
    <w:rsid w:val="008974D5"/>
    <w:rsid w:val="008A0E93"/>
    <w:rsid w:val="008A2496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E71BF"/>
    <w:rsid w:val="008F5B94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77067"/>
    <w:rsid w:val="00A80DE4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2447"/>
    <w:rsid w:val="00B04D4D"/>
    <w:rsid w:val="00B12C00"/>
    <w:rsid w:val="00B22276"/>
    <w:rsid w:val="00B25279"/>
    <w:rsid w:val="00B2661D"/>
    <w:rsid w:val="00B32372"/>
    <w:rsid w:val="00B37215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C02006"/>
    <w:rsid w:val="00C06178"/>
    <w:rsid w:val="00C1097E"/>
    <w:rsid w:val="00C16A23"/>
    <w:rsid w:val="00C17CCE"/>
    <w:rsid w:val="00C21E46"/>
    <w:rsid w:val="00C31699"/>
    <w:rsid w:val="00C34235"/>
    <w:rsid w:val="00C42BE3"/>
    <w:rsid w:val="00C51A92"/>
    <w:rsid w:val="00C544BB"/>
    <w:rsid w:val="00C601A2"/>
    <w:rsid w:val="00C623DD"/>
    <w:rsid w:val="00C65C4A"/>
    <w:rsid w:val="00C7432B"/>
    <w:rsid w:val="00C76D83"/>
    <w:rsid w:val="00C7755E"/>
    <w:rsid w:val="00C8156C"/>
    <w:rsid w:val="00C967CA"/>
    <w:rsid w:val="00CA041B"/>
    <w:rsid w:val="00CA0813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1B7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4A72"/>
    <w:rsid w:val="00DA50CF"/>
    <w:rsid w:val="00DB246F"/>
    <w:rsid w:val="00DB4B43"/>
    <w:rsid w:val="00DB6A4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545"/>
    <w:rsid w:val="00E33950"/>
    <w:rsid w:val="00E34B17"/>
    <w:rsid w:val="00E35628"/>
    <w:rsid w:val="00E376B3"/>
    <w:rsid w:val="00E40228"/>
    <w:rsid w:val="00E47971"/>
    <w:rsid w:val="00E51C37"/>
    <w:rsid w:val="00E536B1"/>
    <w:rsid w:val="00E54D0A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912F0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155F"/>
    <w:rsid w:val="00FE1DBA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D2E8CF-BBBF-49D8-B5D3-F338DE3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qFormat/>
    <w:rsid w:val="0009270D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uiPriority w:val="99"/>
    <w:rsid w:val="0009270D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rsid w:val="0009270D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09270D"/>
    <w:pPr>
      <w:numPr>
        <w:ilvl w:val="1"/>
      </w:numPr>
    </w:pPr>
    <w:rPr>
      <w:rFonts w:ascii="Segoe UI" w:eastAsiaTheme="minorEastAsia" w:hAnsi="Segoe UI" w:cstheme="minorBidi"/>
      <w:b/>
      <w:sz w:val="20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rsid w:val="0009270D"/>
    <w:rPr>
      <w:rFonts w:ascii="Segoe UI" w:eastAsiaTheme="minorEastAsia" w:hAnsi="Segoe UI" w:cstheme="minorBidi"/>
      <w:b/>
      <w:szCs w:val="22"/>
      <w:lang w:eastAsia="en-US"/>
    </w:rPr>
  </w:style>
  <w:style w:type="paragraph" w:customStyle="1" w:styleId="Podtitul11">
    <w:name w:val="Podtitul 1.1"/>
    <w:basedOn w:val="Nadpis2"/>
    <w:link w:val="Podtitul11Char"/>
    <w:qFormat/>
    <w:rsid w:val="0009270D"/>
    <w:pPr>
      <w:keepNext w:val="0"/>
      <w:keepLines w:val="0"/>
      <w:numPr>
        <w:ilvl w:val="1"/>
        <w:numId w:val="46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09270D"/>
    <w:rPr>
      <w:rFonts w:ascii="Segoe UI" w:hAnsi="Segoe UI"/>
    </w:rPr>
  </w:style>
  <w:style w:type="paragraph" w:styleId="Bezmezer">
    <w:name w:val="No Spacing"/>
    <w:uiPriority w:val="1"/>
    <w:qFormat/>
    <w:rsid w:val="0009270D"/>
    <w:pPr>
      <w:spacing w:line="264" w:lineRule="auto"/>
      <w:jc w:val="both"/>
    </w:pPr>
    <w:rPr>
      <w:rFonts w:ascii="Segoe UI" w:eastAsiaTheme="minorHAnsi" w:hAnsi="Segoe UI" w:cstheme="minorBidi"/>
      <w:szCs w:val="22"/>
      <w:lang w:eastAsia="en-US"/>
    </w:rPr>
  </w:style>
  <w:style w:type="paragraph" w:customStyle="1" w:styleId="podpisra">
    <w:name w:val="podpis čára"/>
    <w:basedOn w:val="Normln"/>
    <w:rsid w:val="0009270D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hAnsi="Segoe UI"/>
      <w:sz w:val="20"/>
      <w:szCs w:val="20"/>
    </w:rPr>
  </w:style>
  <w:style w:type="character" w:customStyle="1" w:styleId="fontstyle01">
    <w:name w:val="fontstyle01"/>
    <w:basedOn w:val="Standardnpsmoodstavce"/>
    <w:rsid w:val="0009270D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7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8</TotalTime>
  <Pages>1</Pages>
  <Words>330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Hana Bičíková</cp:lastModifiedBy>
  <cp:revision>9</cp:revision>
  <cp:lastPrinted>2008-06-11T13:40:00Z</cp:lastPrinted>
  <dcterms:created xsi:type="dcterms:W3CDTF">2023-04-12T09:04:00Z</dcterms:created>
  <dcterms:modified xsi:type="dcterms:W3CDTF">2024-01-16T08:08:00Z</dcterms:modified>
</cp:coreProperties>
</file>